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E" w:rsidRPr="003F20F4" w:rsidRDefault="00370EAE" w:rsidP="00370EAE">
      <w:pPr>
        <w:jc w:val="center"/>
        <w:rPr>
          <w:sz w:val="28"/>
        </w:rPr>
      </w:pPr>
      <w:r w:rsidRPr="003F20F4">
        <w:rPr>
          <w:sz w:val="28"/>
        </w:rPr>
        <w:t>ХАНТЫ-МАНСИЙСКИЙ АВТОНОМНЫЙ ОКРУГ-ЮГРА</w:t>
      </w:r>
    </w:p>
    <w:p w:rsidR="00BD0A7B" w:rsidRDefault="00370EAE" w:rsidP="00370EAE">
      <w:pPr>
        <w:jc w:val="center"/>
        <w:rPr>
          <w:sz w:val="28"/>
        </w:rPr>
      </w:pPr>
      <w:r w:rsidRPr="003F20F4">
        <w:rPr>
          <w:sz w:val="28"/>
        </w:rPr>
        <w:t>ХАНТЫ-МАНСИЙСКИЙ РАЙОН</w:t>
      </w:r>
    </w:p>
    <w:p w:rsidR="00BD0A7B" w:rsidRDefault="00370EAE" w:rsidP="00370EAE">
      <w:pPr>
        <w:jc w:val="center"/>
        <w:rPr>
          <w:sz w:val="28"/>
        </w:rPr>
      </w:pPr>
      <w:r w:rsidRPr="003F20F4">
        <w:rPr>
          <w:sz w:val="28"/>
        </w:rPr>
        <w:t>МУНИЦИПАЛЬНОЕ ОБРАЗОВАНИЕ</w:t>
      </w:r>
    </w:p>
    <w:p w:rsidR="00370EAE" w:rsidRPr="003F20F4" w:rsidRDefault="00370EAE" w:rsidP="00370EAE">
      <w:pPr>
        <w:jc w:val="center"/>
        <w:rPr>
          <w:sz w:val="28"/>
        </w:rPr>
      </w:pPr>
      <w:r w:rsidRPr="003F20F4">
        <w:rPr>
          <w:sz w:val="28"/>
        </w:rPr>
        <w:t>СЕЛЬСКОЕ ПОСЕЛЕНИЕ ЦИНГАЛЫ</w:t>
      </w:r>
    </w:p>
    <w:p w:rsidR="00370EAE" w:rsidRPr="003F20F4" w:rsidRDefault="00370EAE" w:rsidP="00370EAE">
      <w:pPr>
        <w:jc w:val="center"/>
        <w:rPr>
          <w:sz w:val="28"/>
        </w:rPr>
      </w:pPr>
    </w:p>
    <w:p w:rsidR="00370EAE" w:rsidRPr="003F20F4" w:rsidRDefault="00370EAE" w:rsidP="00370EAE">
      <w:pPr>
        <w:jc w:val="center"/>
        <w:rPr>
          <w:sz w:val="28"/>
        </w:rPr>
      </w:pPr>
      <w:r w:rsidRPr="003F20F4">
        <w:rPr>
          <w:sz w:val="28"/>
        </w:rPr>
        <w:t>АДМИНИСТРАЦИЯ СЕЛЬСКОГО ПОСЕЛЕНИЯ</w:t>
      </w:r>
    </w:p>
    <w:p w:rsidR="00370EAE" w:rsidRPr="003F20F4" w:rsidRDefault="00370EAE" w:rsidP="00370EAE">
      <w:pPr>
        <w:jc w:val="center"/>
        <w:rPr>
          <w:sz w:val="28"/>
        </w:rPr>
      </w:pPr>
    </w:p>
    <w:p w:rsidR="00370EAE" w:rsidRPr="003F20F4" w:rsidRDefault="00370EAE" w:rsidP="00370EAE">
      <w:pPr>
        <w:jc w:val="center"/>
        <w:rPr>
          <w:sz w:val="28"/>
        </w:rPr>
      </w:pPr>
      <w:r w:rsidRPr="003F20F4">
        <w:rPr>
          <w:sz w:val="28"/>
        </w:rPr>
        <w:t>ПОСТАНОВЛЕНИЕ</w:t>
      </w:r>
    </w:p>
    <w:p w:rsidR="00370EAE" w:rsidRPr="003F20F4" w:rsidRDefault="00370EAE" w:rsidP="00370EAE">
      <w:pPr>
        <w:rPr>
          <w:sz w:val="28"/>
        </w:rPr>
      </w:pPr>
    </w:p>
    <w:p w:rsidR="00370EAE" w:rsidRPr="003F20F4" w:rsidRDefault="00370EAE" w:rsidP="00370EAE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033F3">
        <w:rPr>
          <w:sz w:val="28"/>
        </w:rPr>
        <w:t>05</w:t>
      </w:r>
      <w:r>
        <w:rPr>
          <w:sz w:val="28"/>
        </w:rPr>
        <w:t>.12.2023</w:t>
      </w:r>
      <w:r w:rsidRPr="003F20F4">
        <w:rPr>
          <w:sz w:val="28"/>
        </w:rPr>
        <w:tab/>
      </w:r>
      <w:r>
        <w:rPr>
          <w:sz w:val="28"/>
        </w:rPr>
        <w:t xml:space="preserve">                 </w:t>
      </w:r>
      <w:r w:rsidRPr="003F20F4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№ </w:t>
      </w:r>
      <w:r w:rsidR="00B033F3">
        <w:rPr>
          <w:sz w:val="28"/>
        </w:rPr>
        <w:t>86</w:t>
      </w:r>
    </w:p>
    <w:p w:rsidR="00370EAE" w:rsidRPr="003F20F4" w:rsidRDefault="00370EAE" w:rsidP="00370EAE">
      <w:pPr>
        <w:rPr>
          <w:sz w:val="28"/>
        </w:rPr>
      </w:pPr>
      <w:r w:rsidRPr="003F20F4">
        <w:rPr>
          <w:sz w:val="28"/>
        </w:rPr>
        <w:t>с. Цингалы</w:t>
      </w:r>
    </w:p>
    <w:p w:rsidR="006C32C1" w:rsidRPr="00317D48" w:rsidRDefault="006C32C1" w:rsidP="00675142">
      <w:pPr>
        <w:rPr>
          <w:sz w:val="22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75142" w:rsidTr="00675142">
        <w:tc>
          <w:tcPr>
            <w:tcW w:w="4785" w:type="dxa"/>
          </w:tcPr>
          <w:p w:rsidR="00675142" w:rsidRDefault="00317D48" w:rsidP="00675142">
            <w:pPr>
              <w:jc w:val="both"/>
              <w:rPr>
                <w:sz w:val="28"/>
                <w:szCs w:val="28"/>
              </w:rPr>
            </w:pPr>
            <w:r w:rsidRPr="00317D48">
              <w:rPr>
                <w:sz w:val="28"/>
                <w:szCs w:val="28"/>
              </w:rPr>
              <w:t>О мерах по усилению пожарной безопасности в местах проведения новогодних и рождественских праздничных мероприятий</w:t>
            </w:r>
          </w:p>
        </w:tc>
      </w:tr>
    </w:tbl>
    <w:p w:rsidR="00A938EA" w:rsidRPr="00317D48" w:rsidRDefault="00A938EA" w:rsidP="00675142">
      <w:pPr>
        <w:rPr>
          <w:sz w:val="22"/>
          <w:szCs w:val="28"/>
        </w:rPr>
      </w:pPr>
    </w:p>
    <w:p w:rsidR="002F54D5" w:rsidRPr="00317D48" w:rsidRDefault="00317D48" w:rsidP="00317D48">
      <w:pPr>
        <w:ind w:firstLine="567"/>
        <w:jc w:val="both"/>
        <w:rPr>
          <w:sz w:val="28"/>
          <w:szCs w:val="28"/>
        </w:rPr>
      </w:pPr>
      <w:proofErr w:type="gramStart"/>
      <w:r w:rsidRPr="00317D48">
        <w:rPr>
          <w:sz w:val="28"/>
          <w:szCs w:val="28"/>
        </w:rPr>
        <w:t>Во исполнение Федерального закона от 21 декабря 1994 года № 69-ФЗ «О пожарной безопасности», постановления Правительства Российской Федерации от 16 сентября 2020 года № 1479 «Об утверждении Правил противопожарного режима в Российской Федерации» (далее – постановление Правительства РФ № 1479), в целях обеспечения пожарной безопасности в местах проведения мероприятий с массовым пребыванием людей в период новогодних и рождественских праздников, руководствуясь статьей 32 Устава Ханты-Мансийского</w:t>
      </w:r>
      <w:proofErr w:type="gramEnd"/>
      <w:r w:rsidRPr="00317D48">
        <w:rPr>
          <w:sz w:val="28"/>
          <w:szCs w:val="28"/>
        </w:rPr>
        <w:t xml:space="preserve"> района, постановления Администрации Ханты-Мансийского района от 01 декабря 2023 года № 829 «О мерах по усилению пожарной безопасности в местах проведения новогодних и рождественских праздничных мероприятий»:</w:t>
      </w:r>
      <w:r w:rsidR="007C20AF">
        <w:rPr>
          <w:sz w:val="28"/>
          <w:szCs w:val="28"/>
        </w:rPr>
        <w:t xml:space="preserve"> </w:t>
      </w:r>
    </w:p>
    <w:p w:rsidR="00DE1FE8" w:rsidRPr="00317D48" w:rsidRDefault="002F561C" w:rsidP="00675142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675142" w:rsidRDefault="00317D48" w:rsidP="00317D48">
      <w:pPr>
        <w:pStyle w:val="a7"/>
        <w:numPr>
          <w:ilvl w:val="0"/>
          <w:numId w:val="8"/>
        </w:numPr>
        <w:ind w:left="142" w:firstLine="218"/>
        <w:jc w:val="both"/>
        <w:rPr>
          <w:sz w:val="28"/>
          <w:szCs w:val="28"/>
        </w:rPr>
      </w:pPr>
      <w:r w:rsidRPr="00317D48">
        <w:rPr>
          <w:sz w:val="28"/>
          <w:szCs w:val="28"/>
        </w:rPr>
        <w:t xml:space="preserve">Утвердить План проведения профилактической операции «Новый год» на территории сельского поселения Цингалы (далее – План) согласно приложению к настоящему </w:t>
      </w:r>
      <w:r>
        <w:rPr>
          <w:sz w:val="28"/>
          <w:szCs w:val="28"/>
        </w:rPr>
        <w:t>распоряжению</w:t>
      </w:r>
      <w:r w:rsidRPr="00317D48">
        <w:rPr>
          <w:sz w:val="28"/>
          <w:szCs w:val="28"/>
        </w:rPr>
        <w:t>.</w:t>
      </w:r>
    </w:p>
    <w:p w:rsidR="00675142" w:rsidRDefault="00317D48" w:rsidP="00317D48">
      <w:pPr>
        <w:pStyle w:val="a7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317D48">
        <w:rPr>
          <w:sz w:val="28"/>
          <w:szCs w:val="28"/>
        </w:rPr>
        <w:t xml:space="preserve">Руководителям муниципальных предприятий и учреждений сельского поселения Цингалы Молдаван Н.И., Малетич Т.Я., </w:t>
      </w:r>
      <w:proofErr w:type="spellStart"/>
      <w:r w:rsidRPr="00317D48">
        <w:rPr>
          <w:sz w:val="28"/>
          <w:szCs w:val="28"/>
        </w:rPr>
        <w:t>Волокитину</w:t>
      </w:r>
      <w:proofErr w:type="spellEnd"/>
      <w:r w:rsidRPr="00317D48">
        <w:rPr>
          <w:sz w:val="28"/>
          <w:szCs w:val="28"/>
        </w:rPr>
        <w:t xml:space="preserve"> Д.Н., </w:t>
      </w:r>
      <w:proofErr w:type="spellStart"/>
      <w:r w:rsidRPr="00317D48">
        <w:rPr>
          <w:sz w:val="28"/>
          <w:szCs w:val="28"/>
        </w:rPr>
        <w:t>Себко</w:t>
      </w:r>
      <w:proofErr w:type="spellEnd"/>
      <w:r w:rsidRPr="00317D48">
        <w:rPr>
          <w:sz w:val="28"/>
          <w:szCs w:val="28"/>
        </w:rPr>
        <w:t xml:space="preserve"> Р.Е., </w:t>
      </w:r>
      <w:proofErr w:type="spellStart"/>
      <w:r w:rsidRPr="00317D48">
        <w:rPr>
          <w:sz w:val="28"/>
          <w:szCs w:val="28"/>
        </w:rPr>
        <w:t>Никурову</w:t>
      </w:r>
      <w:proofErr w:type="spellEnd"/>
      <w:r w:rsidRPr="00317D48">
        <w:rPr>
          <w:sz w:val="28"/>
          <w:szCs w:val="28"/>
        </w:rPr>
        <w:t xml:space="preserve"> Н.Ф., </w:t>
      </w:r>
      <w:proofErr w:type="spellStart"/>
      <w:r w:rsidRPr="00317D48">
        <w:rPr>
          <w:sz w:val="28"/>
          <w:szCs w:val="28"/>
        </w:rPr>
        <w:t>Овчинниковой</w:t>
      </w:r>
      <w:proofErr w:type="spellEnd"/>
      <w:r w:rsidRPr="00317D48">
        <w:rPr>
          <w:sz w:val="28"/>
          <w:szCs w:val="28"/>
        </w:rPr>
        <w:t xml:space="preserve"> Н.А; Зоркальцевой И.В.:</w:t>
      </w:r>
    </w:p>
    <w:p w:rsidR="00317D48" w:rsidRDefault="00317D48" w:rsidP="00317D48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317D48">
        <w:rPr>
          <w:sz w:val="28"/>
          <w:szCs w:val="28"/>
        </w:rPr>
        <w:t>Обеспечить исполнение Плана с учетом установленных сроков</w:t>
      </w:r>
      <w:r>
        <w:rPr>
          <w:sz w:val="28"/>
          <w:szCs w:val="28"/>
        </w:rPr>
        <w:t>;</w:t>
      </w:r>
    </w:p>
    <w:p w:rsidR="00317D48" w:rsidRDefault="00317D48" w:rsidP="00317D48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317D48">
        <w:rPr>
          <w:sz w:val="28"/>
          <w:szCs w:val="28"/>
        </w:rPr>
        <w:t>Обеспечить соблюдение пунктов 21, 22, 442 Правил противопожарного режима в Российской Федерации, утвержденных постановлением Правительства РФ № 1479.</w:t>
      </w:r>
    </w:p>
    <w:p w:rsidR="00675142" w:rsidRDefault="00317D48" w:rsidP="00317D48">
      <w:pPr>
        <w:pStyle w:val="a7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317D48">
        <w:rPr>
          <w:sz w:val="28"/>
          <w:szCs w:val="28"/>
        </w:rPr>
        <w:t xml:space="preserve">Настоящее </w:t>
      </w:r>
      <w:r w:rsidR="00370EAE">
        <w:rPr>
          <w:sz w:val="28"/>
          <w:szCs w:val="28"/>
        </w:rPr>
        <w:t>постановл</w:t>
      </w:r>
      <w:r>
        <w:rPr>
          <w:sz w:val="28"/>
          <w:szCs w:val="28"/>
        </w:rPr>
        <w:t>ение</w:t>
      </w:r>
      <w:r w:rsidRPr="00317D48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DE1FE8" w:rsidRPr="00675142" w:rsidRDefault="00DE1FE8" w:rsidP="00675142">
      <w:pPr>
        <w:pStyle w:val="a7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proofErr w:type="gramStart"/>
      <w:r w:rsidRPr="00675142">
        <w:rPr>
          <w:sz w:val="28"/>
          <w:szCs w:val="28"/>
        </w:rPr>
        <w:t xml:space="preserve">Контроль </w:t>
      </w:r>
      <w:r w:rsidR="00F05CBC" w:rsidRPr="00675142">
        <w:rPr>
          <w:sz w:val="28"/>
          <w:szCs w:val="28"/>
        </w:rPr>
        <w:t>за</w:t>
      </w:r>
      <w:proofErr w:type="gramEnd"/>
      <w:r w:rsidRPr="00675142">
        <w:rPr>
          <w:sz w:val="28"/>
          <w:szCs w:val="28"/>
        </w:rPr>
        <w:t xml:space="preserve"> выполнением </w:t>
      </w:r>
      <w:r w:rsidR="00370EAE">
        <w:rPr>
          <w:sz w:val="28"/>
          <w:szCs w:val="28"/>
        </w:rPr>
        <w:t>постановл</w:t>
      </w:r>
      <w:r w:rsidRPr="00675142">
        <w:rPr>
          <w:sz w:val="28"/>
          <w:szCs w:val="28"/>
        </w:rPr>
        <w:t>ения оставляю за собой.</w:t>
      </w:r>
    </w:p>
    <w:p w:rsidR="00317D48" w:rsidRDefault="00317D48" w:rsidP="00675142">
      <w:pPr>
        <w:jc w:val="both"/>
        <w:rPr>
          <w:sz w:val="28"/>
          <w:szCs w:val="28"/>
        </w:rPr>
      </w:pPr>
    </w:p>
    <w:p w:rsidR="00317D48" w:rsidRDefault="00317D48" w:rsidP="00675142">
      <w:pPr>
        <w:jc w:val="both"/>
        <w:rPr>
          <w:sz w:val="28"/>
          <w:szCs w:val="28"/>
        </w:rPr>
      </w:pPr>
    </w:p>
    <w:p w:rsidR="00F05CBC" w:rsidRDefault="00F05CBC" w:rsidP="006751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1FE8" w:rsidRPr="004C05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6C82">
        <w:rPr>
          <w:sz w:val="28"/>
          <w:szCs w:val="28"/>
        </w:rPr>
        <w:t xml:space="preserve"> сельского поселения </w:t>
      </w:r>
      <w:r w:rsidR="00DE1FE8">
        <w:rPr>
          <w:sz w:val="28"/>
          <w:szCs w:val="28"/>
        </w:rPr>
        <w:tab/>
      </w:r>
      <w:r w:rsidR="00DE1FE8" w:rsidRPr="004C059B">
        <w:rPr>
          <w:sz w:val="28"/>
          <w:szCs w:val="28"/>
        </w:rPr>
        <w:tab/>
      </w:r>
      <w:r w:rsidR="00DE1F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956C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А.И.</w:t>
      </w:r>
      <w:r w:rsidR="00956C82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</w:t>
      </w:r>
    </w:p>
    <w:p w:rsidR="00317D48" w:rsidRDefault="00317D48" w:rsidP="00675142">
      <w:pPr>
        <w:jc w:val="both"/>
        <w:rPr>
          <w:sz w:val="28"/>
          <w:szCs w:val="28"/>
        </w:rPr>
        <w:sectPr w:rsidR="00317D48" w:rsidSect="00317D48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17D48" w:rsidRPr="00EA7661" w:rsidRDefault="00317D48" w:rsidP="00317D48">
      <w:pPr>
        <w:jc w:val="right"/>
        <w:rPr>
          <w:sz w:val="28"/>
          <w:szCs w:val="28"/>
        </w:rPr>
      </w:pPr>
      <w:r w:rsidRPr="00EA7661">
        <w:rPr>
          <w:sz w:val="28"/>
          <w:szCs w:val="28"/>
        </w:rPr>
        <w:lastRenderedPageBreak/>
        <w:t>Приложение</w:t>
      </w:r>
    </w:p>
    <w:p w:rsidR="00317D48" w:rsidRPr="00EA7661" w:rsidRDefault="00317D48" w:rsidP="00317D48">
      <w:pPr>
        <w:jc w:val="right"/>
        <w:rPr>
          <w:sz w:val="28"/>
          <w:szCs w:val="28"/>
        </w:rPr>
      </w:pPr>
      <w:r w:rsidRPr="00EA7661">
        <w:rPr>
          <w:sz w:val="28"/>
          <w:szCs w:val="28"/>
        </w:rPr>
        <w:t xml:space="preserve">к </w:t>
      </w:r>
      <w:r w:rsidR="00370EAE">
        <w:rPr>
          <w:sz w:val="28"/>
          <w:szCs w:val="28"/>
        </w:rPr>
        <w:t>постановлению</w:t>
      </w:r>
      <w:r w:rsidRPr="00EA7661">
        <w:rPr>
          <w:sz w:val="28"/>
          <w:szCs w:val="28"/>
        </w:rPr>
        <w:t xml:space="preserve"> администрации</w:t>
      </w:r>
    </w:p>
    <w:p w:rsidR="00317D48" w:rsidRPr="00EA7661" w:rsidRDefault="00317D48" w:rsidP="00317D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317D48" w:rsidRPr="00EA7661" w:rsidRDefault="00317D48" w:rsidP="00317D48">
      <w:pPr>
        <w:ind w:left="9204" w:firstLine="708"/>
        <w:jc w:val="right"/>
        <w:rPr>
          <w:sz w:val="28"/>
          <w:szCs w:val="28"/>
          <w:lang w:eastAsia="en-US"/>
        </w:rPr>
      </w:pPr>
      <w:r w:rsidRPr="00EA7661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="00B033F3">
        <w:rPr>
          <w:sz w:val="28"/>
          <w:szCs w:val="28"/>
          <w:lang w:eastAsia="en-US"/>
        </w:rPr>
        <w:t>05</w:t>
      </w:r>
      <w:r>
        <w:rPr>
          <w:sz w:val="28"/>
          <w:szCs w:val="28"/>
          <w:lang w:eastAsia="en-US"/>
        </w:rPr>
        <w:t>.</w:t>
      </w:r>
      <w:r w:rsidR="00370EAE">
        <w:rPr>
          <w:sz w:val="28"/>
          <w:szCs w:val="28"/>
          <w:lang w:eastAsia="en-US"/>
        </w:rPr>
        <w:t>12</w:t>
      </w:r>
      <w:r w:rsidRPr="00EA7661">
        <w:rPr>
          <w:sz w:val="28"/>
          <w:szCs w:val="28"/>
          <w:lang w:eastAsia="en-US"/>
        </w:rPr>
        <w:t xml:space="preserve">.2023 № </w:t>
      </w:r>
      <w:r w:rsidR="00B033F3">
        <w:rPr>
          <w:sz w:val="28"/>
          <w:szCs w:val="28"/>
          <w:lang w:eastAsia="en-US"/>
        </w:rPr>
        <w:t>86</w:t>
      </w:r>
      <w:bookmarkStart w:id="0" w:name="_GoBack"/>
      <w:bookmarkEnd w:id="0"/>
    </w:p>
    <w:p w:rsidR="00317D48" w:rsidRPr="00EA7661" w:rsidRDefault="00317D48" w:rsidP="00317D48">
      <w:pPr>
        <w:ind w:left="9204" w:firstLine="708"/>
        <w:jc w:val="right"/>
        <w:rPr>
          <w:sz w:val="28"/>
          <w:szCs w:val="28"/>
          <w:lang w:eastAsia="en-US"/>
        </w:rPr>
      </w:pPr>
      <w:r w:rsidRPr="00EA7661">
        <w:rPr>
          <w:sz w:val="28"/>
          <w:szCs w:val="28"/>
          <w:lang w:eastAsia="en-US"/>
        </w:rPr>
        <w:t xml:space="preserve">     </w:t>
      </w:r>
    </w:p>
    <w:p w:rsidR="00317D48" w:rsidRPr="00EA7661" w:rsidRDefault="00317D48" w:rsidP="00317D48">
      <w:pPr>
        <w:jc w:val="center"/>
        <w:rPr>
          <w:sz w:val="28"/>
          <w:szCs w:val="28"/>
        </w:rPr>
      </w:pPr>
      <w:r w:rsidRPr="00EA7661">
        <w:rPr>
          <w:sz w:val="28"/>
          <w:szCs w:val="28"/>
        </w:rPr>
        <w:t>План</w:t>
      </w:r>
    </w:p>
    <w:p w:rsidR="00317D48" w:rsidRPr="00EA7661" w:rsidRDefault="00317D48" w:rsidP="00317D48">
      <w:pPr>
        <w:jc w:val="center"/>
        <w:rPr>
          <w:sz w:val="28"/>
          <w:szCs w:val="28"/>
        </w:rPr>
      </w:pPr>
      <w:r w:rsidRPr="00EA7661">
        <w:rPr>
          <w:sz w:val="28"/>
          <w:szCs w:val="28"/>
        </w:rPr>
        <w:t xml:space="preserve">проведения на территории </w:t>
      </w:r>
      <w:r>
        <w:rPr>
          <w:sz w:val="28"/>
          <w:szCs w:val="28"/>
        </w:rPr>
        <w:t>сельского поселения Цингалы</w:t>
      </w:r>
      <w:r w:rsidRPr="00EA7661">
        <w:rPr>
          <w:sz w:val="28"/>
          <w:szCs w:val="28"/>
        </w:rPr>
        <w:t xml:space="preserve"> профилактической операции «Новый год»</w:t>
      </w:r>
    </w:p>
    <w:p w:rsidR="00317D48" w:rsidRPr="00EA7661" w:rsidRDefault="00317D48" w:rsidP="00317D48">
      <w:pPr>
        <w:jc w:val="center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701"/>
        <w:gridCol w:w="5103"/>
      </w:tblGrid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 xml:space="preserve">№ </w:t>
            </w:r>
            <w:proofErr w:type="gramStart"/>
            <w:r w:rsidRPr="00EA7661">
              <w:t>п</w:t>
            </w:r>
            <w:proofErr w:type="gramEnd"/>
            <w:r w:rsidRPr="00EA7661">
              <w:t>/п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Срок исполнения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Ответственный</w:t>
            </w:r>
          </w:p>
          <w:p w:rsidR="00317D48" w:rsidRPr="00EA7661" w:rsidRDefault="00317D48" w:rsidP="00BB7DC2">
            <w:pPr>
              <w:jc w:val="center"/>
            </w:pPr>
            <w:r w:rsidRPr="00EA7661">
              <w:t>исполнитель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1.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r w:rsidRPr="00EA7661">
              <w:t xml:space="preserve">Сформировать перечень объектов защиты, задействованных </w:t>
            </w:r>
            <w:r w:rsidRPr="00EA7661">
              <w:br/>
              <w:t xml:space="preserve">в проведении Новогодних и Рождественских праздников, </w:t>
            </w:r>
            <w:r w:rsidRPr="00EA7661">
              <w:br/>
              <w:t xml:space="preserve">а также мест хранения и реализации пиротехнической продукции. Направление данных перечней в муниципальное казенное учреждение Ханты-Мансийского района «Управление гражданской защиты», </w:t>
            </w:r>
            <w:r w:rsidRPr="00EA7661">
              <w:rPr>
                <w:bCs/>
              </w:rPr>
              <w:t>отдел надзорной деятельности и профилактической работы по г. Ханты-Мансийску и району</w:t>
            </w:r>
            <w:r w:rsidRPr="00EA7661">
              <w:t xml:space="preserve"> Управления надзорной деятельности </w:t>
            </w:r>
            <w:r w:rsidRPr="00EA7661">
              <w:rPr>
                <w:bCs/>
              </w:rPr>
              <w:t>и профилактической работы</w:t>
            </w:r>
            <w:r w:rsidRPr="00EA7661">
              <w:t xml:space="preserve"> Главного управления МЧС России по ХМАО – Югре </w:t>
            </w:r>
            <w:r w:rsidRPr="00EA7661">
              <w:br/>
              <w:t>для учета и планирования надзорных и профилактических мероприятий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до 08.12.2023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  <w:r w:rsidRPr="00EA7661">
              <w:t xml:space="preserve"> </w:t>
            </w:r>
            <w:r w:rsidRPr="00EA7661">
              <w:br/>
            </w:r>
          </w:p>
          <w:p w:rsidR="00317D48" w:rsidRPr="00EA7661" w:rsidRDefault="00317D48" w:rsidP="00BB7DC2"/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2.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r w:rsidRPr="00EA7661">
              <w:t>Подготовить графики дежурств ответственных должностных лиц в местах проведения Новогодних и Рождественских праздников. Графики направить в ЕДДС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 xml:space="preserve"> до 20.12.2023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3.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r w:rsidRPr="00EA7661">
              <w:t>Организовать проведение профилактических обследований объектов защиты, задействованных в проведении Новогодних и Рождественских праздников, с привлечением представителей общественных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до 25.12.2023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pPr>
              <w:ind w:firstLine="33"/>
            </w:pPr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4.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proofErr w:type="gramStart"/>
            <w:r w:rsidRPr="00EA7661">
              <w:t xml:space="preserve">Принять дополнительные меры, направленные </w:t>
            </w:r>
            <w:r w:rsidRPr="00EA7661">
              <w:br/>
              <w:t xml:space="preserve">на обеспечение комплексной безопасности объектов защиты </w:t>
            </w:r>
            <w:r w:rsidRPr="00EA7661">
              <w:br/>
              <w:t xml:space="preserve">в период проведения праздничных мероприятий, в том числе рассмотрение вопросов о введении особого противопожарного </w:t>
            </w:r>
            <w:r w:rsidRPr="00EA7661">
              <w:lastRenderedPageBreak/>
              <w:t>режима на территории населенных пунктов сельских поселений Ханты-Мансийского района</w:t>
            </w:r>
            <w:proofErr w:type="gramEnd"/>
          </w:p>
          <w:p w:rsidR="00317D48" w:rsidRPr="00EA7661" w:rsidRDefault="00317D48" w:rsidP="00BB7DC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lastRenderedPageBreak/>
              <w:t>до 25.12.2023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lastRenderedPageBreak/>
              <w:t>5.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r w:rsidRPr="00EA7661">
              <w:t>Провести внеплановые противопожарные инструктажи о мерах пожарной безопасности с работниками подведомственных учреждений, а также провести проверки работоспособности систем автоматической противопожарной защиты, источников противопожарного водоснабжения и внутреннего противопожарного водопровода, с составлением соответствующих актов, на подведомственных объектах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до 25.12.2023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6.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r w:rsidRPr="00EA7661">
              <w:t>Обеспечить проведение совместных рейдов с сотрудниками межмуниципального отдела Министерства внутренних дел России «Ханты-Мансийский»  по местам хранения и реализации пиротехнической продукции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до 25.12.2023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7.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EA7661">
              <w:t xml:space="preserve">Обеспечить информационное освещение дополнительных противопожарных мероприятий в средствах массовой информации, социальных сетях и мессенджерах, в том числе </w:t>
            </w:r>
            <w:r w:rsidRPr="00EA7661">
              <w:br/>
              <w:t>о мерах безопасности при устройстве новогодних елок, электрических гирлянд, применении пиротехнических изделий, необходимых действиях при обнаружении пожара или иной чрезвычайной ситуации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 xml:space="preserve"> до 25.12.2023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8.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EA7661">
              <w:t xml:space="preserve">Организовать дежурство ответственных должностных лиц </w:t>
            </w:r>
            <w:r w:rsidRPr="00EA7661">
              <w:br/>
              <w:t>в период проведения Новогодних и Рождественских праздников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 xml:space="preserve">с 30.12.2023 </w:t>
            </w:r>
          </w:p>
          <w:p w:rsidR="00317D48" w:rsidRPr="00EA7661" w:rsidRDefault="00317D48" w:rsidP="00BB7DC2">
            <w:pPr>
              <w:jc w:val="center"/>
            </w:pPr>
            <w:r w:rsidRPr="00EA7661">
              <w:t>по 09.01.2024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9.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tabs>
                <w:tab w:val="left" w:pos="2799"/>
              </w:tabs>
              <w:jc w:val="both"/>
            </w:pPr>
            <w:proofErr w:type="gramStart"/>
            <w:r w:rsidRPr="00EA7661">
              <w:t xml:space="preserve">Обеспечить проведение культурно-массовых мероприятий на улицах и в помещениях с соблюдением установленных требований антитеррористической защищенности объектов (территорий), с привлечением сотрудников МО МВД России </w:t>
            </w:r>
            <w:r w:rsidRPr="00EA7661">
              <w:br/>
              <w:t xml:space="preserve">«Ханты-Мансийский», общественных объединений правоохранительной направленности (членов ДНД) и частных охранных предприятий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в период проведения мероприятий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>
              <w:t>10</w:t>
            </w:r>
            <w:r w:rsidRPr="00EA7661">
              <w:t>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tabs>
                <w:tab w:val="left" w:pos="2799"/>
              </w:tabs>
              <w:jc w:val="both"/>
            </w:pPr>
            <w:r w:rsidRPr="00EA7661">
              <w:t xml:space="preserve">Запретить использование в помещениях свечей, пиротехнических изделий (хлопушек, фейерверков и т.д.), </w:t>
            </w:r>
            <w:r w:rsidRPr="00EA7661">
              <w:br/>
              <w:t xml:space="preserve">а также украшений для новогодних елок </w:t>
            </w:r>
            <w:r w:rsidRPr="00EA7661">
              <w:br/>
            </w:r>
            <w:r w:rsidRPr="00EA7661">
              <w:lastRenderedPageBreak/>
              <w:t>из легковоспламеняющихся материалов, которые могут привести к пожару и травматизму людей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lastRenderedPageBreak/>
              <w:t>в период проведения мероприятий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>
              <w:lastRenderedPageBreak/>
              <w:t>11</w:t>
            </w:r>
            <w:r w:rsidRPr="00EA7661">
              <w:t>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ind w:left="34"/>
              <w:jc w:val="both"/>
            </w:pPr>
            <w:r w:rsidRPr="00EA7661">
              <w:t xml:space="preserve">Подготовить и направить в МКУ «Управление гражданской защиты»  перечень купелей, запланированных к использованию в период проведения религиозного праздника «Крещение Господне», определить состав сил и средств по обеспечению безопасности  людей на льду в местах проведения мероприятий   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до 25.12.2023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r>
              <w:t>Глава сельского поселения</w:t>
            </w:r>
          </w:p>
          <w:p w:rsidR="00317D48" w:rsidRPr="00EA7661" w:rsidRDefault="00317D48" w:rsidP="00BB7DC2">
            <w:pPr>
              <w:jc w:val="both"/>
            </w:pPr>
          </w:p>
          <w:p w:rsidR="00317D48" w:rsidRPr="00EA7661" w:rsidRDefault="00317D48" w:rsidP="00BB7DC2">
            <w:pPr>
              <w:jc w:val="both"/>
            </w:pP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>
              <w:t>12</w:t>
            </w:r>
            <w:r w:rsidRPr="00EA7661">
              <w:t>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jc w:val="both"/>
            </w:pPr>
            <w:proofErr w:type="gramStart"/>
            <w:r w:rsidRPr="00EA7661">
              <w:t xml:space="preserve">Провести разъяснительную работу с работниками культовых учреждений по вопросам обеспечения безопасного пребывания людей, на мероприятиях посвященных празднованию Рождества Христова, особое внимание обратить на размещение людей </w:t>
            </w:r>
            <w:r w:rsidRPr="00EA7661">
              <w:br/>
              <w:t xml:space="preserve">в помещениях, позволяющих исключить воспламенение одежды от источников открытого огня (свечей), обеспечение надежной фиксации подсвечников, светильников и других устройств </w:t>
            </w:r>
            <w:r w:rsidRPr="00EA7661">
              <w:br/>
              <w:t xml:space="preserve">с открытым огнем на негорючем основании, недопущение размещения легковоспламеняющихся и горючих жидкостей, </w:t>
            </w:r>
            <w:r w:rsidRPr="00EA7661">
              <w:br/>
              <w:t>а также горючих материалов</w:t>
            </w:r>
            <w:proofErr w:type="gramEnd"/>
            <w:r w:rsidRPr="00EA7661">
              <w:t xml:space="preserve"> в непосредственной близости </w:t>
            </w:r>
            <w:r w:rsidRPr="00EA7661">
              <w:br/>
              <w:t>от источников открытого огня, содержание в надлежащем состоянии эвакуационных путей и выходов, наличие и исправность первичных средств пожаротушения, а также знание порядка и правил их применения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>до 25.12.2023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  <w:p w:rsidR="00317D48" w:rsidRPr="00EA7661" w:rsidRDefault="00317D48" w:rsidP="00BB7DC2">
            <w:pPr>
              <w:jc w:val="center"/>
            </w:pPr>
          </w:p>
          <w:p w:rsidR="00317D48" w:rsidRPr="00EA7661" w:rsidRDefault="00317D48" w:rsidP="00BB7DC2">
            <w:pPr>
              <w:jc w:val="center"/>
            </w:pPr>
          </w:p>
          <w:p w:rsidR="00317D48" w:rsidRPr="00EA7661" w:rsidRDefault="00317D48" w:rsidP="00BB7DC2">
            <w:pPr>
              <w:jc w:val="center"/>
            </w:pPr>
          </w:p>
          <w:p w:rsidR="00317D48" w:rsidRPr="00EA7661" w:rsidRDefault="00317D48" w:rsidP="00BB7DC2">
            <w:pPr>
              <w:jc w:val="center"/>
            </w:pP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>
              <w:t>13</w:t>
            </w:r>
            <w:r w:rsidRPr="00EA7661">
              <w:t>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ind w:left="34"/>
              <w:jc w:val="both"/>
            </w:pPr>
            <w:r w:rsidRPr="00EA7661">
              <w:t>Организовать ежедневное патрулирование территорий населенных пунктов, преимущественно в районах с деревянной застройкой, с целью обеспечения возможности подъезда специальной техники к зданиям и сооружениям, выявления нарушений требований пожарной безопасности, принятия мер, направленных на недопущение пребывания в бесхозных зданиях лиц, ведущих антисоциальный образ жизни. Обеспечить очистку подъездов к пожарным водоемам, гидрантам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t xml:space="preserve"> с 30.12.2023 </w:t>
            </w:r>
          </w:p>
          <w:p w:rsidR="00317D48" w:rsidRPr="00EA7661" w:rsidRDefault="00317D48" w:rsidP="00BB7DC2">
            <w:pPr>
              <w:jc w:val="center"/>
            </w:pPr>
            <w:r w:rsidRPr="00EA7661">
              <w:t>по 09.01.2024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7D48" w:rsidRPr="00EA7661" w:rsidRDefault="00317D48" w:rsidP="00BB7DC2">
            <w:r>
              <w:t>Глава сельского поселения</w:t>
            </w:r>
          </w:p>
          <w:p w:rsidR="00317D48" w:rsidRPr="00EA7661" w:rsidRDefault="00317D48" w:rsidP="00BB7DC2"/>
          <w:p w:rsidR="00317D48" w:rsidRPr="00EA7661" w:rsidRDefault="00317D48" w:rsidP="00BB7DC2"/>
          <w:p w:rsidR="00317D48" w:rsidRPr="00EA7661" w:rsidRDefault="00317D48" w:rsidP="00BB7DC2"/>
          <w:p w:rsidR="00317D48" w:rsidRPr="00EA7661" w:rsidRDefault="00317D48" w:rsidP="00BB7DC2"/>
          <w:p w:rsidR="00317D48" w:rsidRPr="00EA7661" w:rsidRDefault="00317D48" w:rsidP="00BB7DC2"/>
          <w:p w:rsidR="00317D48" w:rsidRPr="00EA7661" w:rsidRDefault="00317D48" w:rsidP="00BB7DC2"/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>
              <w:t>14</w:t>
            </w:r>
            <w:r w:rsidRPr="00EA7661">
              <w:t>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ind w:left="34"/>
              <w:jc w:val="both"/>
            </w:pPr>
            <w:r w:rsidRPr="00EA7661">
              <w:t xml:space="preserve">Актуализировать перечень специализированных мест для запуска пиротехнических изделий (фейерверков) в населенных пунктах Ханты-Мансийского района, разместить на территории указанных мест стенды с инструкциями о мерах пожарной </w:t>
            </w:r>
            <w:r w:rsidRPr="00EA7661">
              <w:lastRenderedPageBreak/>
              <w:t>безопасности и мерах безопасности при использовании  пиротехнических изделий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 w:rsidRPr="00EA7661">
              <w:lastRenderedPageBreak/>
              <w:t>до 25.12.2023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  <w:tr w:rsidR="00317D48" w:rsidRPr="00EA7661" w:rsidTr="00BB7DC2">
        <w:tc>
          <w:tcPr>
            <w:tcW w:w="567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r>
              <w:lastRenderedPageBreak/>
              <w:t>15</w:t>
            </w:r>
            <w:r w:rsidRPr="00EA7661">
              <w:t>.</w:t>
            </w:r>
          </w:p>
        </w:tc>
        <w:tc>
          <w:tcPr>
            <w:tcW w:w="6946" w:type="dxa"/>
            <w:shd w:val="clear" w:color="auto" w:fill="auto"/>
          </w:tcPr>
          <w:p w:rsidR="00317D48" w:rsidRPr="00EA7661" w:rsidRDefault="00317D48" w:rsidP="00BB7DC2">
            <w:pPr>
              <w:ind w:left="34"/>
              <w:jc w:val="both"/>
            </w:pPr>
            <w:r w:rsidRPr="00EA7661">
              <w:t xml:space="preserve">Информацию по исполнению пунктов плана направить </w:t>
            </w:r>
            <w:r w:rsidRPr="00EA7661">
              <w:br/>
              <w:t xml:space="preserve">в МКУ «Управление гражданской защиты» </w:t>
            </w:r>
          </w:p>
        </w:tc>
        <w:tc>
          <w:tcPr>
            <w:tcW w:w="1701" w:type="dxa"/>
            <w:shd w:val="clear" w:color="auto" w:fill="auto"/>
          </w:tcPr>
          <w:p w:rsidR="00317D48" w:rsidRPr="00EA7661" w:rsidRDefault="00317D48" w:rsidP="00BB7DC2">
            <w:pPr>
              <w:jc w:val="center"/>
            </w:pPr>
            <w:proofErr w:type="gramStart"/>
            <w:r w:rsidRPr="00EA7661">
              <w:t>согласно сроков</w:t>
            </w:r>
            <w:proofErr w:type="gramEnd"/>
            <w:r w:rsidRPr="00EA7661">
              <w:t xml:space="preserve"> исполнения плана</w:t>
            </w:r>
          </w:p>
        </w:tc>
        <w:tc>
          <w:tcPr>
            <w:tcW w:w="5103" w:type="dxa"/>
            <w:shd w:val="clear" w:color="auto" w:fill="auto"/>
          </w:tcPr>
          <w:p w:rsidR="00317D48" w:rsidRPr="00EA7661" w:rsidRDefault="00317D48" w:rsidP="00BB7DC2">
            <w:r>
              <w:t>Глава сельского поселения</w:t>
            </w:r>
          </w:p>
        </w:tc>
      </w:tr>
    </w:tbl>
    <w:p w:rsidR="00317D48" w:rsidRPr="00EA7661" w:rsidRDefault="00317D48" w:rsidP="00317D48">
      <w:pPr>
        <w:jc w:val="center"/>
        <w:rPr>
          <w:b/>
        </w:rPr>
      </w:pPr>
    </w:p>
    <w:p w:rsidR="00317D48" w:rsidRPr="00AC6BDD" w:rsidRDefault="00317D48" w:rsidP="00317D48">
      <w:pPr>
        <w:jc w:val="right"/>
        <w:rPr>
          <w:sz w:val="28"/>
          <w:szCs w:val="28"/>
        </w:rPr>
      </w:pPr>
    </w:p>
    <w:p w:rsidR="00317D48" w:rsidRDefault="00317D48" w:rsidP="00317D48">
      <w:pPr>
        <w:jc w:val="both"/>
        <w:rPr>
          <w:sz w:val="28"/>
          <w:szCs w:val="28"/>
        </w:rPr>
      </w:pPr>
    </w:p>
    <w:sectPr w:rsidR="00317D48" w:rsidSect="00581244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74D"/>
    <w:multiLevelType w:val="hybridMultilevel"/>
    <w:tmpl w:val="3EE68B7C"/>
    <w:lvl w:ilvl="0" w:tplc="8036F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87F84"/>
    <w:multiLevelType w:val="hybridMultilevel"/>
    <w:tmpl w:val="1A56B0DE"/>
    <w:lvl w:ilvl="0" w:tplc="C69E25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DE702D"/>
    <w:multiLevelType w:val="hybridMultilevel"/>
    <w:tmpl w:val="888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CDB"/>
    <w:multiLevelType w:val="multilevel"/>
    <w:tmpl w:val="1EEE1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821CA9"/>
    <w:multiLevelType w:val="hybridMultilevel"/>
    <w:tmpl w:val="AD88B1C4"/>
    <w:lvl w:ilvl="0" w:tplc="E63C1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76F68"/>
    <w:multiLevelType w:val="hybridMultilevel"/>
    <w:tmpl w:val="51300046"/>
    <w:lvl w:ilvl="0" w:tplc="A98E3A56">
      <w:start w:val="1"/>
      <w:numFmt w:val="decimal"/>
      <w:lvlText w:val="%1."/>
      <w:lvlJc w:val="left"/>
      <w:pPr>
        <w:ind w:left="210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5DF545DC"/>
    <w:multiLevelType w:val="hybridMultilevel"/>
    <w:tmpl w:val="A0B4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4D2F"/>
    <w:multiLevelType w:val="hybridMultilevel"/>
    <w:tmpl w:val="DDDE52A0"/>
    <w:lvl w:ilvl="0" w:tplc="265E5972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02EF9"/>
    <w:multiLevelType w:val="hybridMultilevel"/>
    <w:tmpl w:val="19D0C4DE"/>
    <w:lvl w:ilvl="0" w:tplc="D26C2F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0"/>
    <w:rsid w:val="00006E2C"/>
    <w:rsid w:val="00026EC6"/>
    <w:rsid w:val="000373B2"/>
    <w:rsid w:val="00066025"/>
    <w:rsid w:val="00073C1C"/>
    <w:rsid w:val="00076029"/>
    <w:rsid w:val="000916FF"/>
    <w:rsid w:val="000B0152"/>
    <w:rsid w:val="000C108C"/>
    <w:rsid w:val="000D679A"/>
    <w:rsid w:val="000D7D0E"/>
    <w:rsid w:val="000E2762"/>
    <w:rsid w:val="000E2AD3"/>
    <w:rsid w:val="000E3132"/>
    <w:rsid w:val="000F1462"/>
    <w:rsid w:val="00107654"/>
    <w:rsid w:val="00111174"/>
    <w:rsid w:val="0014007B"/>
    <w:rsid w:val="0014303F"/>
    <w:rsid w:val="00145792"/>
    <w:rsid w:val="00145E62"/>
    <w:rsid w:val="00162141"/>
    <w:rsid w:val="00170207"/>
    <w:rsid w:val="0017248B"/>
    <w:rsid w:val="001809F8"/>
    <w:rsid w:val="001A7A7E"/>
    <w:rsid w:val="00220D0E"/>
    <w:rsid w:val="002239C6"/>
    <w:rsid w:val="00233A2C"/>
    <w:rsid w:val="00272144"/>
    <w:rsid w:val="00272C71"/>
    <w:rsid w:val="00283631"/>
    <w:rsid w:val="002A15A7"/>
    <w:rsid w:val="002C2513"/>
    <w:rsid w:val="002E1F80"/>
    <w:rsid w:val="002F54D5"/>
    <w:rsid w:val="002F561C"/>
    <w:rsid w:val="003037FE"/>
    <w:rsid w:val="00314F2D"/>
    <w:rsid w:val="00317D48"/>
    <w:rsid w:val="00321ED7"/>
    <w:rsid w:val="003514AB"/>
    <w:rsid w:val="00370EAE"/>
    <w:rsid w:val="00376263"/>
    <w:rsid w:val="00387DE3"/>
    <w:rsid w:val="003952CD"/>
    <w:rsid w:val="003C4A04"/>
    <w:rsid w:val="00417BC6"/>
    <w:rsid w:val="004513E9"/>
    <w:rsid w:val="0045440F"/>
    <w:rsid w:val="00494C58"/>
    <w:rsid w:val="00522055"/>
    <w:rsid w:val="0053156D"/>
    <w:rsid w:val="005404F0"/>
    <w:rsid w:val="00543693"/>
    <w:rsid w:val="005448A3"/>
    <w:rsid w:val="0054595C"/>
    <w:rsid w:val="0056055E"/>
    <w:rsid w:val="005828DB"/>
    <w:rsid w:val="005871AB"/>
    <w:rsid w:val="005B1CD8"/>
    <w:rsid w:val="005D0FCF"/>
    <w:rsid w:val="005F2632"/>
    <w:rsid w:val="00651479"/>
    <w:rsid w:val="00663192"/>
    <w:rsid w:val="00675142"/>
    <w:rsid w:val="0068583A"/>
    <w:rsid w:val="006B7165"/>
    <w:rsid w:val="006C1DB7"/>
    <w:rsid w:val="006C32C1"/>
    <w:rsid w:val="006C7C81"/>
    <w:rsid w:val="006D3F7F"/>
    <w:rsid w:val="006E7EB8"/>
    <w:rsid w:val="00703277"/>
    <w:rsid w:val="00705921"/>
    <w:rsid w:val="00711DD6"/>
    <w:rsid w:val="00715F31"/>
    <w:rsid w:val="007375E3"/>
    <w:rsid w:val="00737D8E"/>
    <w:rsid w:val="00753F61"/>
    <w:rsid w:val="00762476"/>
    <w:rsid w:val="007B3DD1"/>
    <w:rsid w:val="007C20AF"/>
    <w:rsid w:val="007C3C29"/>
    <w:rsid w:val="007E7295"/>
    <w:rsid w:val="007F22C6"/>
    <w:rsid w:val="008211B1"/>
    <w:rsid w:val="00851617"/>
    <w:rsid w:val="0088062F"/>
    <w:rsid w:val="008B17A7"/>
    <w:rsid w:val="008B71C5"/>
    <w:rsid w:val="008D1AC2"/>
    <w:rsid w:val="0090423A"/>
    <w:rsid w:val="009246F8"/>
    <w:rsid w:val="0093177B"/>
    <w:rsid w:val="00951422"/>
    <w:rsid w:val="00956C82"/>
    <w:rsid w:val="00971012"/>
    <w:rsid w:val="00972C2E"/>
    <w:rsid w:val="00987631"/>
    <w:rsid w:val="009A19BC"/>
    <w:rsid w:val="009C077A"/>
    <w:rsid w:val="009C21AB"/>
    <w:rsid w:val="009F56B4"/>
    <w:rsid w:val="00A3165B"/>
    <w:rsid w:val="00A34A8A"/>
    <w:rsid w:val="00A43A02"/>
    <w:rsid w:val="00A56ADC"/>
    <w:rsid w:val="00A61B4F"/>
    <w:rsid w:val="00A657F7"/>
    <w:rsid w:val="00A73141"/>
    <w:rsid w:val="00A73BE8"/>
    <w:rsid w:val="00A938EA"/>
    <w:rsid w:val="00A96B4F"/>
    <w:rsid w:val="00AD5705"/>
    <w:rsid w:val="00AD58B3"/>
    <w:rsid w:val="00AE3F8A"/>
    <w:rsid w:val="00B033F3"/>
    <w:rsid w:val="00B22B6B"/>
    <w:rsid w:val="00B33045"/>
    <w:rsid w:val="00B3736C"/>
    <w:rsid w:val="00B4069E"/>
    <w:rsid w:val="00B73897"/>
    <w:rsid w:val="00BA0DE8"/>
    <w:rsid w:val="00BC0312"/>
    <w:rsid w:val="00BC2984"/>
    <w:rsid w:val="00BD0A7B"/>
    <w:rsid w:val="00BD7F1D"/>
    <w:rsid w:val="00C04100"/>
    <w:rsid w:val="00C17734"/>
    <w:rsid w:val="00C541A8"/>
    <w:rsid w:val="00C60DDE"/>
    <w:rsid w:val="00C94D6A"/>
    <w:rsid w:val="00CC0068"/>
    <w:rsid w:val="00CD2B45"/>
    <w:rsid w:val="00CD729D"/>
    <w:rsid w:val="00D16D9F"/>
    <w:rsid w:val="00D23EED"/>
    <w:rsid w:val="00D34628"/>
    <w:rsid w:val="00D62AA9"/>
    <w:rsid w:val="00D7281E"/>
    <w:rsid w:val="00D744C9"/>
    <w:rsid w:val="00D77378"/>
    <w:rsid w:val="00DB1124"/>
    <w:rsid w:val="00DB2CB2"/>
    <w:rsid w:val="00DD00E9"/>
    <w:rsid w:val="00DD1814"/>
    <w:rsid w:val="00DD3FAD"/>
    <w:rsid w:val="00DE1FE8"/>
    <w:rsid w:val="00E11741"/>
    <w:rsid w:val="00E74BCC"/>
    <w:rsid w:val="00E75B1E"/>
    <w:rsid w:val="00ED57E7"/>
    <w:rsid w:val="00EE4363"/>
    <w:rsid w:val="00EF56CB"/>
    <w:rsid w:val="00F05CBC"/>
    <w:rsid w:val="00F43354"/>
    <w:rsid w:val="00F51A49"/>
    <w:rsid w:val="00F878D7"/>
    <w:rsid w:val="00FA2702"/>
    <w:rsid w:val="00FA33C6"/>
    <w:rsid w:val="00FA5E05"/>
    <w:rsid w:val="00FD364B"/>
    <w:rsid w:val="00FE7C7E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Balloon Text"/>
    <w:basedOn w:val="a"/>
    <w:semiHidden/>
    <w:rsid w:val="00170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7E7"/>
    <w:pPr>
      <w:ind w:left="708"/>
    </w:pPr>
  </w:style>
  <w:style w:type="paragraph" w:styleId="a8">
    <w:name w:val="Normal (Web)"/>
    <w:basedOn w:val="a"/>
    <w:uiPriority w:val="99"/>
    <w:unhideWhenUsed/>
    <w:rsid w:val="006C32C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D58B3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Balloon Text"/>
    <w:basedOn w:val="a"/>
    <w:semiHidden/>
    <w:rsid w:val="00170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7E7"/>
    <w:pPr>
      <w:ind w:left="708"/>
    </w:pPr>
  </w:style>
  <w:style w:type="paragraph" w:styleId="a8">
    <w:name w:val="Normal (Web)"/>
    <w:basedOn w:val="a"/>
    <w:uiPriority w:val="99"/>
    <w:unhideWhenUsed/>
    <w:rsid w:val="006C32C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D58B3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4;%20&#1084;&#1077;&#1088;&#1072;&#1093;%20&#1087;&#1086;%20&#1087;&#1088;&#1077;&#1076;&#1091;&#1087;&#1088;&#1077;&#1078;&#1076;&#1077;&#1085;&#1080;&#1102;%20&#1087;&#1086;&#1078;&#1072;&#1088;&#1086;&#1074;%20&#1085;&#1072;&#1089;&#1077;&#1083;&#1077;&#1085;&#1085;&#1099;&#1093;%20&#1087;&#1091;&#1085;&#1082;&#1090;&#1086;&#1074;%20&#1089;&#1077;&#1083;&#1100;&#1089;&#1082;&#1086;&#1075;&#1086;%20&#1087;&#1086;&#1089;&#1077;&#1083;&#1077;&#1085;&#1080;&#1103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0B7C-60D9-466E-9CF8-CF251E7A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мерах по предупреждению пожаров населенных пунктов сельского поселения 2012</Template>
  <TotalTime>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вапа</dc:creator>
  <cp:lastModifiedBy>User</cp:lastModifiedBy>
  <cp:revision>2</cp:revision>
  <cp:lastPrinted>2023-11-29T04:42:00Z</cp:lastPrinted>
  <dcterms:created xsi:type="dcterms:W3CDTF">2023-12-05T09:30:00Z</dcterms:created>
  <dcterms:modified xsi:type="dcterms:W3CDTF">2023-12-05T09:30:00Z</dcterms:modified>
</cp:coreProperties>
</file>